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280" w:rightChars="400"/>
        <w:rPr>
          <w:rFonts w:ascii="仿宋_GB2312" w:cs="Times New Roman"/>
        </w:rPr>
      </w:pPr>
      <w:r>
        <w:rPr>
          <w:rFonts w:hint="eastAsia" w:ascii="仿宋_GB2312" w:cs="Times New Roman"/>
        </w:rPr>
        <w:t>附件</w:t>
      </w:r>
      <w:r>
        <w:rPr>
          <w:rFonts w:ascii="仿宋_GB2312" w:cs="Times New Roman"/>
        </w:rPr>
        <w:t>2</w:t>
      </w:r>
    </w:p>
    <w:p>
      <w:pPr>
        <w:wordWrap w:val="0"/>
        <w:jc w:val="right"/>
        <w:rPr>
          <w:rFonts w:ascii="楷体_GB2312" w:hAnsi="宋体" w:eastAsia="楷体_GB2312" w:cs="Times New Roman"/>
        </w:rPr>
      </w:pPr>
      <w:r>
        <w:rPr>
          <w:rFonts w:hint="eastAsia" w:ascii="楷体_GB2312" w:hAnsi="宋体" w:eastAsia="楷体_GB2312" w:cs="Times New Roman"/>
        </w:rPr>
        <w:t>报名序号：</w:t>
      </w:r>
      <w:r>
        <w:rPr>
          <w:rFonts w:ascii="楷体_GB2312" w:hAnsi="宋体" w:eastAsia="楷体_GB2312" w:cs="Times New Roman"/>
          <w:u w:val="single"/>
        </w:rPr>
        <w:t xml:space="preserve"> </w:t>
      </w:r>
      <w:r>
        <w:rPr>
          <w:rFonts w:ascii="楷体_GB2312" w:hAnsi="Times New Roman" w:eastAsia="楷体_GB2312" w:cs="Times New Roman"/>
          <w:u w:val="single"/>
        </w:rPr>
        <w:t xml:space="preserve">    </w:t>
      </w:r>
      <w:r>
        <w:rPr>
          <w:rFonts w:ascii="楷体_GB2312" w:hAnsi="宋体" w:eastAsia="楷体_GB2312" w:cs="Times New Roman"/>
          <w:u w:val="single"/>
        </w:rPr>
        <w:t xml:space="preserve"> </w:t>
      </w:r>
    </w:p>
    <w:p>
      <w:pPr>
        <w:jc w:val="right"/>
        <w:rPr>
          <w:rFonts w:ascii="宋体" w:hAnsi="宋体" w:eastAsia="宋体" w:cs="Times New Roman"/>
          <w:sz w:val="24"/>
          <w:szCs w:val="24"/>
        </w:rPr>
      </w:pPr>
    </w:p>
    <w:p>
      <w:pPr>
        <w:spacing w:line="700" w:lineRule="exact"/>
        <w:jc w:val="center"/>
        <w:rPr>
          <w:rFonts w:ascii="方正小标宋简体" w:hAnsi="华文中宋" w:eastAsia="方正小标宋简体" w:cs="Times New Roman"/>
        </w:rPr>
      </w:pPr>
      <w:r>
        <w:rPr>
          <w:rFonts w:hint="eastAsia" w:ascii="方正小标宋简体" w:hAnsi="华文中宋" w:eastAsia="方正小标宋简体" w:cs="Times New Roman"/>
        </w:rPr>
        <w:t>南京医科大学康达学院</w:t>
      </w:r>
      <w:r>
        <w:rPr>
          <w:rFonts w:ascii="方正小标宋简体" w:hAnsi="华文中宋" w:eastAsia="方正小标宋简体" w:cs="Times New Roman"/>
        </w:rPr>
        <w:t>201</w:t>
      </w:r>
      <w:r>
        <w:rPr>
          <w:rFonts w:hint="eastAsia" w:ascii="方正小标宋简体" w:hAnsi="华文中宋" w:eastAsia="方正小标宋简体" w:cs="Times New Roman"/>
          <w:lang w:val="en-US" w:eastAsia="zh-CN"/>
        </w:rPr>
        <w:t>9</w:t>
      </w:r>
      <w:r>
        <w:rPr>
          <w:rFonts w:hint="eastAsia" w:ascii="方正小标宋简体" w:hAnsi="华文中宋" w:eastAsia="方正小标宋简体" w:cs="Times New Roman"/>
        </w:rPr>
        <w:t>年公开招聘专业技术</w:t>
      </w:r>
      <w:r>
        <w:rPr>
          <w:rFonts w:hint="eastAsia" w:ascii="方正小标宋简体" w:hAnsi="华文中宋" w:eastAsia="方正小标宋简体" w:cs="Times New Roman"/>
          <w:lang w:eastAsia="zh-CN"/>
        </w:rPr>
        <w:t>人员</w:t>
      </w:r>
      <w:r>
        <w:rPr>
          <w:rFonts w:hint="eastAsia" w:ascii="方正小标宋简体" w:hAnsi="华文中宋" w:eastAsia="方正小标宋简体" w:cs="Times New Roman"/>
        </w:rPr>
        <w:t>报名表</w:t>
      </w:r>
    </w:p>
    <w:p>
      <w:pPr>
        <w:spacing w:line="700" w:lineRule="exact"/>
        <w:jc w:val="left"/>
        <w:rPr>
          <w:rFonts w:ascii="宋体" w:hAnsi="宋体" w:eastAsia="宋体" w:cs="Times New Roman"/>
          <w:sz w:val="21"/>
          <w:szCs w:val="21"/>
        </w:rPr>
      </w:pPr>
      <w:r>
        <w:rPr>
          <w:rFonts w:hint="eastAsia" w:ascii="宋体" w:hAnsi="宋体" w:eastAsia="宋体" w:cs="Times New Roman"/>
          <w:sz w:val="21"/>
          <w:szCs w:val="21"/>
        </w:rPr>
        <w:t>报考岗位名称：</w:t>
      </w:r>
      <w:r>
        <w:rPr>
          <w:rFonts w:ascii="宋体" w:hAnsi="宋体" w:eastAsia="宋体" w:cs="Times New Roman"/>
          <w:sz w:val="21"/>
          <w:szCs w:val="21"/>
        </w:rPr>
        <w:t xml:space="preserve">                                                    </w:t>
      </w:r>
      <w:r>
        <w:rPr>
          <w:rFonts w:hint="eastAsia" w:ascii="宋体" w:hAnsi="宋体" w:eastAsia="宋体" w:cs="Times New Roman"/>
          <w:sz w:val="21"/>
          <w:szCs w:val="21"/>
        </w:rPr>
        <w:t>岗位代码：</w:t>
      </w:r>
      <w:bookmarkStart w:id="0" w:name="_GoBack"/>
      <w:bookmarkEnd w:id="0"/>
    </w:p>
    <w:tbl>
      <w:tblPr>
        <w:tblStyle w:val="6"/>
        <w:tblW w:w="98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67"/>
        <w:gridCol w:w="141"/>
        <w:gridCol w:w="509"/>
        <w:gridCol w:w="17"/>
        <w:gridCol w:w="492"/>
        <w:gridCol w:w="125"/>
        <w:gridCol w:w="384"/>
        <w:gridCol w:w="251"/>
        <w:gridCol w:w="258"/>
        <w:gridCol w:w="164"/>
        <w:gridCol w:w="345"/>
        <w:gridCol w:w="314"/>
        <w:gridCol w:w="194"/>
        <w:gridCol w:w="406"/>
        <w:gridCol w:w="103"/>
        <w:gridCol w:w="509"/>
        <w:gridCol w:w="48"/>
        <w:gridCol w:w="133"/>
        <w:gridCol w:w="328"/>
        <w:gridCol w:w="173"/>
        <w:gridCol w:w="336"/>
        <w:gridCol w:w="509"/>
        <w:gridCol w:w="133"/>
        <w:gridCol w:w="281"/>
        <w:gridCol w:w="94"/>
        <w:gridCol w:w="509"/>
        <w:gridCol w:w="509"/>
        <w:gridCol w:w="509"/>
        <w:gridCol w:w="509"/>
        <w:gridCol w:w="5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姓</w:t>
            </w:r>
            <w:r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名</w:t>
            </w:r>
          </w:p>
        </w:tc>
        <w:tc>
          <w:tcPr>
            <w:tcW w:w="128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5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性</w:t>
            </w:r>
            <w:r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别</w:t>
            </w:r>
          </w:p>
        </w:tc>
        <w:tc>
          <w:tcPr>
            <w:tcW w:w="125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294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出生年月</w:t>
            </w:r>
          </w:p>
        </w:tc>
        <w:tc>
          <w:tcPr>
            <w:tcW w:w="125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2639" w:type="dxa"/>
            <w:gridSpan w:val="6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民</w:t>
            </w:r>
            <w:r>
              <w:rPr>
                <w:rFonts w:ascii="仿宋_GB2312" w:hAnsi="Times New Roman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族</w:t>
            </w:r>
          </w:p>
        </w:tc>
        <w:tc>
          <w:tcPr>
            <w:tcW w:w="1284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5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籍</w:t>
            </w:r>
            <w:r>
              <w:rPr>
                <w:rFonts w:ascii="仿宋_GB2312" w:hAnsi="Times New Roman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贯</w:t>
            </w:r>
          </w:p>
        </w:tc>
        <w:tc>
          <w:tcPr>
            <w:tcW w:w="1259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29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出</w:t>
            </w:r>
            <w:r>
              <w:rPr>
                <w:rFonts w:ascii="仿宋_GB2312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生</w:t>
            </w:r>
            <w:r>
              <w:rPr>
                <w:rFonts w:ascii="仿宋_GB2312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地</w:t>
            </w:r>
          </w:p>
        </w:tc>
        <w:tc>
          <w:tcPr>
            <w:tcW w:w="12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2639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政</w:t>
            </w:r>
            <w:r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治</w:t>
            </w:r>
          </w:p>
          <w:p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面</w:t>
            </w:r>
            <w:r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貌</w:t>
            </w:r>
          </w:p>
        </w:tc>
        <w:tc>
          <w:tcPr>
            <w:tcW w:w="12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5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入</w:t>
            </w:r>
            <w:r>
              <w:rPr>
                <w:rFonts w:ascii="仿宋_GB2312" w:hAnsi="Times New Roman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党</w:t>
            </w:r>
          </w:p>
          <w:p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时</w:t>
            </w:r>
            <w:r>
              <w:rPr>
                <w:rFonts w:ascii="仿宋_GB2312" w:hAnsi="Times New Roman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间</w:t>
            </w:r>
          </w:p>
        </w:tc>
        <w:tc>
          <w:tcPr>
            <w:tcW w:w="12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29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现从事专业</w:t>
            </w:r>
          </w:p>
        </w:tc>
        <w:tc>
          <w:tcPr>
            <w:tcW w:w="12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2639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外</w:t>
            </w:r>
            <w:r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语</w:t>
            </w:r>
          </w:p>
          <w:p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水</w:t>
            </w:r>
            <w:r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平</w:t>
            </w:r>
          </w:p>
        </w:tc>
        <w:tc>
          <w:tcPr>
            <w:tcW w:w="12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5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水</w:t>
            </w:r>
            <w:r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平</w:t>
            </w:r>
          </w:p>
        </w:tc>
        <w:tc>
          <w:tcPr>
            <w:tcW w:w="12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29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b/>
                <w:sz w:val="21"/>
                <w:szCs w:val="21"/>
              </w:rPr>
              <w:t>术职务</w:t>
            </w:r>
          </w:p>
        </w:tc>
        <w:tc>
          <w:tcPr>
            <w:tcW w:w="12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2639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毕</w:t>
            </w:r>
            <w:r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业</w:t>
            </w:r>
          </w:p>
          <w:p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时</w:t>
            </w:r>
            <w:r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间</w:t>
            </w:r>
          </w:p>
        </w:tc>
        <w:tc>
          <w:tcPr>
            <w:tcW w:w="12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5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工</w:t>
            </w:r>
            <w:r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时</w:t>
            </w:r>
            <w:r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间</w:t>
            </w:r>
          </w:p>
        </w:tc>
        <w:tc>
          <w:tcPr>
            <w:tcW w:w="125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29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工</w:t>
            </w:r>
            <w:r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仿宋_GB2312" w:hAnsi="Times New Roman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单</w:t>
            </w:r>
            <w:r>
              <w:rPr>
                <w:rFonts w:ascii="仿宋_GB2312" w:hAnsi="宋体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位</w:t>
            </w:r>
          </w:p>
        </w:tc>
        <w:tc>
          <w:tcPr>
            <w:tcW w:w="389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学习经历</w:t>
            </w:r>
          </w:p>
        </w:tc>
        <w:tc>
          <w:tcPr>
            <w:tcW w:w="165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sz w:val="21"/>
                <w:szCs w:val="21"/>
              </w:rPr>
              <w:t>高中毕业学校及时间</w:t>
            </w:r>
          </w:p>
        </w:tc>
        <w:tc>
          <w:tcPr>
            <w:tcW w:w="7508" w:type="dxa"/>
            <w:gridSpan w:val="24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sz w:val="21"/>
                <w:szCs w:val="21"/>
              </w:rPr>
              <w:t>本科毕业院校、专业及时间</w:t>
            </w:r>
          </w:p>
        </w:tc>
        <w:tc>
          <w:tcPr>
            <w:tcW w:w="7508" w:type="dxa"/>
            <w:gridSpan w:val="24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sz w:val="21"/>
                <w:szCs w:val="21"/>
              </w:rPr>
              <w:t>研究生毕业院校、专业及时间</w:t>
            </w:r>
          </w:p>
        </w:tc>
        <w:tc>
          <w:tcPr>
            <w:tcW w:w="7508" w:type="dxa"/>
            <w:gridSpan w:val="24"/>
            <w:vAlign w:val="center"/>
          </w:tcPr>
          <w:p>
            <w:pPr>
              <w:widowControl/>
              <w:spacing w:line="225" w:lineRule="atLeas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exact"/>
          <w:jc w:val="center"/>
        </w:trPr>
        <w:tc>
          <w:tcPr>
            <w:tcW w:w="6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工作经历</w:t>
            </w:r>
          </w:p>
        </w:tc>
        <w:tc>
          <w:tcPr>
            <w:tcW w:w="9159" w:type="dxa"/>
            <w:gridSpan w:val="30"/>
          </w:tcPr>
          <w:p>
            <w:pPr>
              <w:spacing w:line="360" w:lineRule="exact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7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奖惩情况</w:t>
            </w:r>
          </w:p>
        </w:tc>
        <w:tc>
          <w:tcPr>
            <w:tcW w:w="9159" w:type="dxa"/>
            <w:gridSpan w:val="30"/>
            <w:vAlign w:val="center"/>
          </w:tcPr>
          <w:p>
            <w:pPr>
              <w:spacing w:line="360" w:lineRule="exact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情况</w:t>
            </w:r>
          </w:p>
        </w:tc>
        <w:tc>
          <w:tcPr>
            <w:tcW w:w="1034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sz w:val="21"/>
                <w:szCs w:val="21"/>
              </w:rPr>
              <w:t>称</w:t>
            </w: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Times New Roman" w:cs="Times New Roman"/>
                <w:sz w:val="21"/>
                <w:szCs w:val="21"/>
              </w:rPr>
              <w:t>谓</w:t>
            </w:r>
          </w:p>
        </w:tc>
        <w:tc>
          <w:tcPr>
            <w:tcW w:w="1252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sz w:val="21"/>
                <w:szCs w:val="21"/>
              </w:rPr>
              <w:t>姓</w:t>
            </w: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Times New Roman" w:cs="Times New Roman"/>
                <w:sz w:val="21"/>
                <w:szCs w:val="21"/>
              </w:rPr>
              <w:t>名</w:t>
            </w:r>
          </w:p>
        </w:tc>
        <w:tc>
          <w:tcPr>
            <w:tcW w:w="1081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sz w:val="21"/>
                <w:szCs w:val="21"/>
              </w:rPr>
              <w:t>政</w:t>
            </w: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Times New Roman" w:cs="Times New Roman"/>
                <w:sz w:val="21"/>
                <w:szCs w:val="21"/>
              </w:rPr>
              <w:t>治</w:t>
            </w:r>
          </w:p>
          <w:p>
            <w:pPr>
              <w:spacing w:line="24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sz w:val="21"/>
                <w:szCs w:val="21"/>
              </w:rPr>
              <w:t>面</w:t>
            </w: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Times New Roman" w:cs="Times New Roman"/>
                <w:sz w:val="21"/>
                <w:szCs w:val="21"/>
              </w:rPr>
              <w:t>貌</w:t>
            </w:r>
          </w:p>
        </w:tc>
        <w:tc>
          <w:tcPr>
            <w:tcW w:w="4532" w:type="dxa"/>
            <w:gridSpan w:val="13"/>
            <w:vAlign w:val="center"/>
          </w:tcPr>
          <w:p>
            <w:pPr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2" w:type="dxa"/>
            <w:gridSpan w:val="1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2" w:type="dxa"/>
            <w:gridSpan w:val="1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2" w:type="dxa"/>
            <w:gridSpan w:val="1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2" w:type="dxa"/>
            <w:gridSpan w:val="1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widowControl/>
              <w:spacing w:line="320" w:lineRule="exact"/>
              <w:ind w:left="-105" w:right="-105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2" w:type="dxa"/>
            <w:gridSpan w:val="1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证号</w:t>
            </w:r>
          </w:p>
        </w:tc>
        <w:tc>
          <w:tcPr>
            <w:tcW w:w="5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电话</w:t>
            </w:r>
          </w:p>
        </w:tc>
        <w:tc>
          <w:tcPr>
            <w:tcW w:w="4760" w:type="dxa"/>
            <w:gridSpan w:val="18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7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kern w:val="0"/>
                <w:sz w:val="21"/>
                <w:szCs w:val="21"/>
              </w:rPr>
              <w:t>电子信箱</w:t>
            </w:r>
          </w:p>
        </w:tc>
        <w:tc>
          <w:tcPr>
            <w:tcW w:w="292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通讯</w:t>
            </w:r>
          </w:p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地址</w:t>
            </w:r>
          </w:p>
        </w:tc>
        <w:tc>
          <w:tcPr>
            <w:tcW w:w="4760" w:type="dxa"/>
            <w:gridSpan w:val="18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>
              <w:rPr>
                <w:rFonts w:ascii="仿宋_GB2312" w:hAnsi="宋体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7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92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9" w:hRule="atLeast"/>
          <w:jc w:val="center"/>
        </w:trPr>
        <w:tc>
          <w:tcPr>
            <w:tcW w:w="9858" w:type="dxa"/>
            <w:gridSpan w:val="31"/>
            <w:vAlign w:val="center"/>
          </w:tcPr>
          <w:p>
            <w:pPr>
              <w:ind w:firstLine="432" w:firstLineChars="206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sz w:val="21"/>
                <w:szCs w:val="21"/>
              </w:rPr>
              <w:t>本人郑重承诺上述填写内容全部属实。如有不实之处，愿意承担全部责任。</w:t>
            </w:r>
          </w:p>
          <w:p>
            <w:pPr>
              <w:ind w:firstLine="432" w:firstLineChars="206"/>
              <w:rPr>
                <w:rFonts w:ascii="仿宋_GB2312" w:hAnsi="Times New Roman" w:cs="Times New Roman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cs="Times New Roman"/>
                <w:sz w:val="21"/>
                <w:szCs w:val="21"/>
              </w:rPr>
              <w:t>个人签名：</w:t>
            </w: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                                </w:t>
            </w:r>
            <w:r>
              <w:rPr>
                <w:rFonts w:hint="eastAsia" w:ascii="仿宋_GB2312" w:hAnsi="Times New Roman" w:cs="Times New Roman"/>
                <w:sz w:val="21"/>
                <w:szCs w:val="21"/>
              </w:rPr>
              <w:t>年</w:t>
            </w: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Times New Roman" w:cs="Times New Roman"/>
                <w:sz w:val="21"/>
                <w:szCs w:val="21"/>
              </w:rPr>
              <w:t>月</w:t>
            </w:r>
            <w:r>
              <w:rPr>
                <w:rFonts w:ascii="仿宋_GB2312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Times New Roman" w:cs="Times New Roman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审查</w:t>
            </w:r>
          </w:p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意见</w:t>
            </w:r>
          </w:p>
        </w:tc>
        <w:tc>
          <w:tcPr>
            <w:tcW w:w="9159" w:type="dxa"/>
            <w:gridSpan w:val="30"/>
            <w:vAlign w:val="bottom"/>
          </w:tcPr>
          <w:p>
            <w:pPr>
              <w:spacing w:line="360" w:lineRule="exact"/>
              <w:ind w:firstLine="420" w:firstLineChars="200"/>
              <w:rPr>
                <w:rFonts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审查人（签名）：</w:t>
            </w:r>
            <w:r>
              <w:rPr>
                <w:rFonts w:ascii="仿宋_GB2312" w:hAnsi="宋体" w:cs="Times New Roman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仿宋_GB2312" w:hAnsi="宋体" w:cs="Times New Roman"/>
                <w:sz w:val="21"/>
                <w:szCs w:val="21"/>
              </w:rPr>
              <w:t>年</w:t>
            </w:r>
            <w:r>
              <w:rPr>
                <w:rFonts w:ascii="仿宋_GB2312" w:hAnsi="宋体" w:cs="Times New Roman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 w:cs="Times New Roman"/>
                <w:sz w:val="21"/>
                <w:szCs w:val="21"/>
              </w:rPr>
              <w:t>月</w:t>
            </w:r>
            <w:r>
              <w:rPr>
                <w:rFonts w:ascii="仿宋_GB2312" w:hAnsi="宋体" w:cs="Times New Roman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 w:cs="Times New Roman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  <w:jc w:val="center"/>
        </w:trPr>
        <w:tc>
          <w:tcPr>
            <w:tcW w:w="699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其它</w:t>
            </w:r>
          </w:p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说明</w:t>
            </w:r>
          </w:p>
          <w:p>
            <w:pPr>
              <w:spacing w:line="360" w:lineRule="exact"/>
              <w:jc w:val="center"/>
              <w:rPr>
                <w:rFonts w:ascii="仿宋_GB2312" w:hAnsi="宋体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宋体" w:cs="Times New Roman"/>
                <w:b/>
                <w:sz w:val="21"/>
                <w:szCs w:val="21"/>
              </w:rPr>
              <w:t>事项</w:t>
            </w:r>
          </w:p>
        </w:tc>
        <w:tc>
          <w:tcPr>
            <w:tcW w:w="9159" w:type="dxa"/>
            <w:gridSpan w:val="30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</w:tbl>
    <w:p>
      <w:pPr>
        <w:rPr>
          <w:rFonts w:ascii="仿宋_GB2312" w:hAnsi="宋体" w:cs="宋体"/>
          <w:kern w:val="0"/>
          <w:sz w:val="21"/>
          <w:szCs w:val="21"/>
        </w:rPr>
      </w:pPr>
      <w:r>
        <w:rPr>
          <w:rFonts w:hint="eastAsia" w:ascii="仿宋_GB2312" w:hAnsi="宋体" w:cs="Times New Roman"/>
          <w:sz w:val="21"/>
          <w:szCs w:val="21"/>
        </w:rPr>
        <w:t>注：除报名序号、审查意见由招考部门工作人员填写外，其它有关项目均应由报考人员填写。</w:t>
      </w:r>
    </w:p>
    <w:p>
      <w:pPr>
        <w:rPr>
          <w:rFonts w:ascii="Times New Roman" w:hAnsi="Times New Roman" w:eastAsia="方正小标宋简体" w:cs="Times New Roman"/>
          <w:kern w:val="0"/>
          <w:sz w:val="44"/>
          <w:szCs w:val="44"/>
        </w:rPr>
        <w:sectPr>
          <w:footerReference r:id="rId3" w:type="default"/>
          <w:pgSz w:w="11906" w:h="16838"/>
          <w:pgMar w:top="1134" w:right="1474" w:bottom="1134" w:left="1588" w:header="851" w:footer="1418" w:gutter="0"/>
          <w:pgNumType w:fmt="numberInDash"/>
          <w:cols w:space="425" w:num="1"/>
          <w:docGrid w:type="lines" w:linePitch="579" w:charSpace="-849"/>
        </w:sect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填写说明</w:t>
      </w:r>
    </w:p>
    <w:p>
      <w:pPr>
        <w:widowControl/>
        <w:spacing w:line="360" w:lineRule="exact"/>
        <w:ind w:firstLine="472" w:firstLineChars="200"/>
        <w:jc w:val="left"/>
        <w:rPr>
          <w:rFonts w:ascii="仿宋_GB2312" w:hAnsi="Times New Roman" w:cs="Times New Roman"/>
          <w:b/>
          <w:kern w:val="0"/>
          <w:sz w:val="24"/>
          <w:szCs w:val="24"/>
        </w:rPr>
      </w:pPr>
      <w:r>
        <w:rPr>
          <w:rFonts w:ascii="仿宋_GB2312" w:hAnsi="Times New Roman" w:cs="Times New Roman"/>
          <w:b/>
          <w:kern w:val="0"/>
          <w:sz w:val="24"/>
          <w:szCs w:val="24"/>
        </w:rPr>
        <w:t>1.</w:t>
      </w:r>
      <w:r>
        <w:rPr>
          <w:rFonts w:hint="eastAsia" w:ascii="仿宋_GB2312" w:hAnsi="Times New Roman" w:cs="Times New Roman"/>
          <w:b/>
          <w:kern w:val="0"/>
          <w:sz w:val="24"/>
          <w:szCs w:val="24"/>
        </w:rPr>
        <w:t>个人基本情况填写说明：</w:t>
      </w:r>
    </w:p>
    <w:p>
      <w:pPr>
        <w:widowControl/>
        <w:spacing w:line="360" w:lineRule="exact"/>
        <w:ind w:firstLine="472" w:firstLineChars="200"/>
        <w:jc w:val="left"/>
        <w:rPr>
          <w:rFonts w:ascii="仿宋_GB2312" w:hAnsi="Times New Roman" w:cs="Times New Roman"/>
          <w:kern w:val="0"/>
          <w:sz w:val="24"/>
          <w:szCs w:val="24"/>
        </w:rPr>
      </w:pPr>
      <w:r>
        <w:rPr>
          <w:rFonts w:hint="eastAsia" w:ascii="仿宋_GB2312" w:hAnsi="宋体" w:cs="宋体"/>
          <w:kern w:val="0"/>
          <w:sz w:val="24"/>
          <w:szCs w:val="24"/>
        </w:rPr>
        <w:t>（</w:t>
      </w:r>
      <w:r>
        <w:rPr>
          <w:rFonts w:ascii="仿宋_GB2312" w:hAnsi="宋体" w:cs="宋体"/>
          <w:kern w:val="0"/>
          <w:sz w:val="24"/>
          <w:szCs w:val="24"/>
        </w:rPr>
        <w:t>1</w:t>
      </w:r>
      <w:r>
        <w:rPr>
          <w:rFonts w:hint="eastAsia" w:ascii="仿宋_GB2312" w:hAnsi="宋体" w:cs="宋体"/>
          <w:kern w:val="0"/>
          <w:sz w:val="24"/>
          <w:szCs w:val="24"/>
        </w:rPr>
        <w:t>）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“姓名”栏中填写户籍登记所用的姓名。如为少数民族干部，姓名用字要固定，不能用同音字代替。</w:t>
      </w:r>
    </w:p>
    <w:p>
      <w:pPr>
        <w:widowControl/>
        <w:spacing w:line="360" w:lineRule="exact"/>
        <w:ind w:firstLine="472" w:firstLineChars="200"/>
        <w:jc w:val="left"/>
        <w:rPr>
          <w:rFonts w:ascii="仿宋_GB2312" w:hAnsi="Times New Roman" w:cs="Times New Roman"/>
          <w:kern w:val="0"/>
          <w:sz w:val="24"/>
          <w:szCs w:val="24"/>
        </w:rPr>
      </w:pPr>
      <w:r>
        <w:rPr>
          <w:rFonts w:hint="eastAsia" w:ascii="仿宋_GB2312" w:hAnsi="宋体" w:cs="宋体"/>
          <w:kern w:val="0"/>
          <w:sz w:val="24"/>
          <w:szCs w:val="24"/>
        </w:rPr>
        <w:t>（</w:t>
      </w:r>
      <w:r>
        <w:rPr>
          <w:rFonts w:ascii="仿宋_GB2312" w:hAnsi="宋体" w:cs="宋体"/>
          <w:kern w:val="0"/>
          <w:sz w:val="24"/>
          <w:szCs w:val="24"/>
        </w:rPr>
        <w:t>2</w:t>
      </w:r>
      <w:r>
        <w:rPr>
          <w:rFonts w:hint="eastAsia" w:ascii="仿宋_GB2312" w:hAnsi="宋体" w:cs="宋体"/>
          <w:kern w:val="0"/>
          <w:sz w:val="24"/>
          <w:szCs w:val="24"/>
        </w:rPr>
        <w:t>）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“出生年月”栏中填写出生年月，格式如：</w:t>
      </w:r>
      <w:r>
        <w:rPr>
          <w:rFonts w:ascii="仿宋_GB2312" w:hAnsi="Times New Roman" w:cs="Times New Roman"/>
          <w:kern w:val="0"/>
          <w:sz w:val="24"/>
          <w:szCs w:val="24"/>
        </w:rPr>
        <w:t>1985.01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。</w:t>
      </w:r>
    </w:p>
    <w:p>
      <w:pPr>
        <w:widowControl/>
        <w:spacing w:line="360" w:lineRule="exact"/>
        <w:ind w:firstLine="472" w:firstLineChars="200"/>
        <w:jc w:val="left"/>
        <w:rPr>
          <w:rFonts w:ascii="仿宋_GB2312" w:hAnsi="Times New Roman" w:cs="Times New Roman"/>
          <w:kern w:val="0"/>
          <w:sz w:val="24"/>
          <w:szCs w:val="24"/>
        </w:rPr>
      </w:pPr>
      <w:r>
        <w:rPr>
          <w:rFonts w:hint="eastAsia" w:ascii="仿宋_GB2312" w:hAnsi="宋体" w:cs="宋体"/>
          <w:kern w:val="0"/>
          <w:sz w:val="24"/>
          <w:szCs w:val="24"/>
        </w:rPr>
        <w:t>（</w:t>
      </w:r>
      <w:r>
        <w:rPr>
          <w:rFonts w:ascii="仿宋_GB2312" w:hAnsi="宋体" w:cs="宋体"/>
          <w:kern w:val="0"/>
          <w:sz w:val="24"/>
          <w:szCs w:val="24"/>
        </w:rPr>
        <w:t>3</w:t>
      </w:r>
      <w:r>
        <w:rPr>
          <w:rFonts w:hint="eastAsia" w:ascii="仿宋_GB2312" w:hAnsi="宋体" w:cs="宋体"/>
          <w:kern w:val="0"/>
          <w:sz w:val="24"/>
          <w:szCs w:val="24"/>
        </w:rPr>
        <w:t>）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“民族”栏中填写民族的全称（如汉族、回族、朝鲜族、维吾尔族等），不能简称。</w:t>
      </w:r>
    </w:p>
    <w:p>
      <w:pPr>
        <w:widowControl/>
        <w:spacing w:line="360" w:lineRule="exact"/>
        <w:ind w:firstLine="472" w:firstLineChars="200"/>
        <w:jc w:val="left"/>
        <w:rPr>
          <w:rFonts w:ascii="仿宋_GB2312" w:hAnsi="Times New Roman" w:cs="Times New Roman"/>
          <w:kern w:val="0"/>
          <w:sz w:val="24"/>
          <w:szCs w:val="24"/>
        </w:rPr>
      </w:pPr>
      <w:r>
        <w:rPr>
          <w:rFonts w:hint="eastAsia" w:ascii="仿宋_GB2312" w:hAnsi="宋体" w:cs="宋体"/>
          <w:kern w:val="0"/>
          <w:sz w:val="24"/>
          <w:szCs w:val="24"/>
        </w:rPr>
        <w:t>（</w:t>
      </w:r>
      <w:r>
        <w:rPr>
          <w:rFonts w:ascii="仿宋_GB2312" w:hAnsi="宋体" w:cs="宋体"/>
          <w:kern w:val="0"/>
          <w:sz w:val="24"/>
          <w:szCs w:val="24"/>
        </w:rPr>
        <w:t>4</w:t>
      </w:r>
      <w:r>
        <w:rPr>
          <w:rFonts w:hint="eastAsia" w:ascii="仿宋_GB2312" w:hAnsi="宋体" w:cs="宋体"/>
          <w:kern w:val="0"/>
          <w:sz w:val="24"/>
          <w:szCs w:val="24"/>
        </w:rPr>
        <w:t>）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“籍贯”栏中填写祖籍所在地，“出生地”栏中填写本人出生的地方。“籍贯”和“出生地”按现在的行政区划填写，要填写省、市或县的名称，如“江苏常州”。直辖市直接填写市名，如“上海”。</w:t>
      </w:r>
    </w:p>
    <w:p>
      <w:pPr>
        <w:widowControl/>
        <w:spacing w:line="360" w:lineRule="exact"/>
        <w:ind w:firstLine="472" w:firstLineChars="200"/>
        <w:jc w:val="left"/>
        <w:rPr>
          <w:rFonts w:ascii="仿宋_GB2312" w:hAnsi="Times New Roman" w:cs="Times New Roman"/>
          <w:kern w:val="0"/>
          <w:sz w:val="24"/>
          <w:szCs w:val="24"/>
        </w:rPr>
      </w:pPr>
      <w:r>
        <w:rPr>
          <w:rFonts w:hint="eastAsia" w:ascii="仿宋_GB2312" w:hAnsi="宋体" w:cs="宋体"/>
          <w:kern w:val="0"/>
          <w:sz w:val="24"/>
          <w:szCs w:val="24"/>
        </w:rPr>
        <w:t>（</w:t>
      </w:r>
      <w:r>
        <w:rPr>
          <w:rFonts w:ascii="仿宋_GB2312" w:hAnsi="宋体" w:cs="宋体"/>
          <w:kern w:val="0"/>
          <w:sz w:val="24"/>
          <w:szCs w:val="24"/>
        </w:rPr>
        <w:t>5</w:t>
      </w:r>
      <w:r>
        <w:rPr>
          <w:rFonts w:hint="eastAsia" w:ascii="仿宋_GB2312" w:hAnsi="宋体" w:cs="宋体"/>
          <w:kern w:val="0"/>
          <w:sz w:val="24"/>
          <w:szCs w:val="24"/>
        </w:rPr>
        <w:t>）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“出生年月”、“入党时间”、“参加工作时间”要如实填写。填写时，年份一律用</w:t>
      </w:r>
      <w:r>
        <w:rPr>
          <w:rFonts w:ascii="仿宋_GB2312" w:hAnsi="Times New Roman" w:cs="Times New Roman"/>
          <w:kern w:val="0"/>
          <w:sz w:val="24"/>
          <w:szCs w:val="24"/>
        </w:rPr>
        <w:t>4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位数字表示，月份一律用</w:t>
      </w:r>
      <w:r>
        <w:rPr>
          <w:rFonts w:ascii="仿宋_GB2312" w:hAnsi="Times New Roman" w:cs="Times New Roman"/>
          <w:kern w:val="0"/>
          <w:sz w:val="24"/>
          <w:szCs w:val="24"/>
        </w:rPr>
        <w:t>2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位数字表示，如“</w:t>
      </w:r>
      <w:r>
        <w:rPr>
          <w:rFonts w:ascii="仿宋_GB2312" w:hAnsi="Times New Roman" w:cs="Times New Roman"/>
          <w:kern w:val="0"/>
          <w:sz w:val="24"/>
          <w:szCs w:val="24"/>
        </w:rPr>
        <w:t>1972.05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”。</w:t>
      </w:r>
    </w:p>
    <w:p>
      <w:pPr>
        <w:widowControl/>
        <w:spacing w:line="360" w:lineRule="exact"/>
        <w:ind w:firstLine="472" w:firstLineChars="200"/>
        <w:jc w:val="left"/>
        <w:rPr>
          <w:rFonts w:ascii="仿宋_GB2312" w:hAnsi="Times New Roman" w:cs="Times New Roman"/>
          <w:kern w:val="0"/>
          <w:sz w:val="24"/>
          <w:szCs w:val="24"/>
        </w:rPr>
      </w:pPr>
      <w:r>
        <w:rPr>
          <w:rFonts w:hint="eastAsia" w:ascii="仿宋_GB2312" w:hAnsi="宋体" w:cs="宋体"/>
          <w:kern w:val="0"/>
          <w:sz w:val="24"/>
          <w:szCs w:val="24"/>
        </w:rPr>
        <w:t>（</w:t>
      </w:r>
      <w:r>
        <w:rPr>
          <w:rFonts w:ascii="仿宋_GB2312" w:hAnsi="宋体" w:cs="宋体"/>
          <w:kern w:val="0"/>
          <w:sz w:val="24"/>
          <w:szCs w:val="24"/>
        </w:rPr>
        <w:t>6</w:t>
      </w:r>
      <w:r>
        <w:rPr>
          <w:rFonts w:hint="eastAsia" w:ascii="仿宋_GB2312" w:hAnsi="宋体" w:cs="宋体"/>
          <w:kern w:val="0"/>
          <w:sz w:val="24"/>
          <w:szCs w:val="24"/>
        </w:rPr>
        <w:t>）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“现从事专业”栏中填写所熟悉的工作业务及专长。</w:t>
      </w:r>
    </w:p>
    <w:p>
      <w:pPr>
        <w:widowControl/>
        <w:spacing w:line="360" w:lineRule="exact"/>
        <w:ind w:firstLine="472" w:firstLineChars="200"/>
        <w:jc w:val="left"/>
        <w:rPr>
          <w:rFonts w:ascii="仿宋_GB2312" w:hAnsi="Times New Roman" w:cs="Times New Roman"/>
          <w:kern w:val="0"/>
          <w:sz w:val="24"/>
          <w:szCs w:val="24"/>
        </w:rPr>
      </w:pPr>
      <w:r>
        <w:rPr>
          <w:rFonts w:hint="eastAsia" w:ascii="仿宋_GB2312" w:hAnsi="宋体" w:cs="宋体"/>
          <w:kern w:val="0"/>
          <w:sz w:val="24"/>
          <w:szCs w:val="24"/>
        </w:rPr>
        <w:t>（</w:t>
      </w:r>
      <w:r>
        <w:rPr>
          <w:rFonts w:ascii="仿宋_GB2312" w:hAnsi="宋体" w:cs="宋体"/>
          <w:kern w:val="0"/>
          <w:sz w:val="24"/>
          <w:szCs w:val="24"/>
        </w:rPr>
        <w:t>7</w:t>
      </w:r>
      <w:r>
        <w:rPr>
          <w:rFonts w:hint="eastAsia" w:ascii="仿宋_GB2312" w:hAnsi="宋体" w:cs="宋体"/>
          <w:kern w:val="0"/>
          <w:sz w:val="24"/>
          <w:szCs w:val="24"/>
        </w:rPr>
        <w:t>）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“专业技术职务”栏中，填写主管部门评定的中级以上专业技术职务。</w:t>
      </w:r>
    </w:p>
    <w:p>
      <w:pPr>
        <w:widowControl/>
        <w:spacing w:line="360" w:lineRule="exact"/>
        <w:ind w:firstLine="472" w:firstLineChars="200"/>
        <w:jc w:val="left"/>
        <w:rPr>
          <w:rFonts w:ascii="仿宋_GB2312" w:hAnsi="Times New Roman" w:cs="Times New Roman"/>
          <w:b/>
          <w:kern w:val="0"/>
          <w:sz w:val="24"/>
          <w:szCs w:val="24"/>
        </w:rPr>
      </w:pPr>
      <w:r>
        <w:rPr>
          <w:rFonts w:ascii="仿宋_GB2312" w:hAnsi="Times New Roman" w:cs="Times New Roman"/>
          <w:b/>
          <w:kern w:val="0"/>
          <w:sz w:val="24"/>
          <w:szCs w:val="24"/>
        </w:rPr>
        <w:t>2.</w:t>
      </w:r>
      <w:r>
        <w:rPr>
          <w:rFonts w:hint="eastAsia" w:ascii="仿宋_GB2312" w:hAnsi="Times New Roman" w:cs="Times New Roman"/>
          <w:b/>
          <w:kern w:val="0"/>
          <w:sz w:val="24"/>
          <w:szCs w:val="24"/>
        </w:rPr>
        <w:t>学习情况填写说明：</w:t>
      </w:r>
    </w:p>
    <w:p>
      <w:pPr>
        <w:widowControl/>
        <w:spacing w:line="360" w:lineRule="exact"/>
        <w:ind w:firstLine="472" w:firstLineChars="200"/>
        <w:jc w:val="left"/>
        <w:rPr>
          <w:rFonts w:ascii="仿宋_GB2312" w:hAnsi="Times New Roman" w:cs="Times New Roman"/>
          <w:kern w:val="0"/>
          <w:sz w:val="24"/>
          <w:szCs w:val="24"/>
        </w:rPr>
      </w:pPr>
      <w:r>
        <w:rPr>
          <w:rFonts w:hint="eastAsia" w:ascii="仿宋_GB2312" w:hAnsi="宋体" w:cs="宋体"/>
          <w:kern w:val="0"/>
          <w:sz w:val="24"/>
          <w:szCs w:val="24"/>
        </w:rPr>
        <w:t>（</w:t>
      </w:r>
      <w:r>
        <w:rPr>
          <w:rFonts w:ascii="仿宋_GB2312" w:hAnsi="宋体" w:cs="宋体"/>
          <w:kern w:val="0"/>
          <w:sz w:val="24"/>
          <w:szCs w:val="24"/>
        </w:rPr>
        <w:t>1</w:t>
      </w:r>
      <w:r>
        <w:rPr>
          <w:rFonts w:hint="eastAsia" w:ascii="仿宋_GB2312" w:hAnsi="宋体" w:cs="宋体"/>
          <w:kern w:val="0"/>
          <w:sz w:val="24"/>
          <w:szCs w:val="24"/>
        </w:rPr>
        <w:t>）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填写毕业院校名称应与毕业证书一致。</w:t>
      </w:r>
    </w:p>
    <w:p>
      <w:pPr>
        <w:widowControl/>
        <w:spacing w:line="360" w:lineRule="exact"/>
        <w:ind w:firstLine="472" w:firstLineChars="200"/>
        <w:jc w:val="left"/>
        <w:rPr>
          <w:rFonts w:ascii="仿宋_GB2312" w:hAnsi="Times New Roman" w:cs="Times New Roman"/>
          <w:kern w:val="0"/>
          <w:sz w:val="24"/>
          <w:szCs w:val="24"/>
        </w:rPr>
      </w:pPr>
      <w:r>
        <w:rPr>
          <w:rFonts w:hint="eastAsia" w:ascii="仿宋_GB2312" w:hAnsi="Times New Roman" w:cs="Times New Roman"/>
          <w:kern w:val="0"/>
          <w:sz w:val="24"/>
          <w:szCs w:val="24"/>
        </w:rPr>
        <w:t>（</w:t>
      </w:r>
      <w:r>
        <w:rPr>
          <w:rFonts w:ascii="仿宋_GB2312" w:hAnsi="Times New Roman" w:cs="Times New Roman"/>
          <w:kern w:val="0"/>
          <w:sz w:val="24"/>
          <w:szCs w:val="24"/>
        </w:rPr>
        <w:t>2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）“学习经历”要填某年某月至某年某月在某院校某系某专业学习，院校、专业要填写毕业时的名称。“工作经历”起止时间填到月（年份用</w:t>
      </w:r>
      <w:r>
        <w:rPr>
          <w:rFonts w:ascii="仿宋_GB2312" w:hAnsi="Times New Roman" w:cs="Times New Roman"/>
          <w:kern w:val="0"/>
          <w:sz w:val="24"/>
          <w:szCs w:val="24"/>
        </w:rPr>
        <w:t>4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位数字表示，月份用</w:t>
      </w:r>
      <w:r>
        <w:rPr>
          <w:rFonts w:ascii="仿宋_GB2312" w:hAnsi="Times New Roman" w:cs="Times New Roman"/>
          <w:kern w:val="0"/>
          <w:sz w:val="24"/>
          <w:szCs w:val="24"/>
        </w:rPr>
        <w:t>2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位数字表示，如</w:t>
      </w:r>
      <w:r>
        <w:rPr>
          <w:rFonts w:ascii="仿宋_GB2312" w:hAnsi="Times New Roman" w:cs="Times New Roman"/>
          <w:kern w:val="0"/>
          <w:sz w:val="24"/>
          <w:szCs w:val="24"/>
        </w:rPr>
        <w:t>2003.05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），前后要衔接，不得空断（因病休学、休养、待分配等都要如实填写）。临时离开工作单位连续半年以上的，均应在本简历段后注明；上述情况跨两个及两个以上简历段的，应在该经历结束所在段后另起一行注明。</w:t>
      </w:r>
    </w:p>
    <w:p>
      <w:pPr>
        <w:widowControl/>
        <w:spacing w:line="360" w:lineRule="exact"/>
        <w:ind w:firstLine="472" w:firstLineChars="200"/>
        <w:jc w:val="left"/>
        <w:rPr>
          <w:rFonts w:ascii="仿宋_GB2312" w:hAnsi="Times New Roman" w:cs="Times New Roman"/>
          <w:b/>
          <w:kern w:val="0"/>
          <w:sz w:val="24"/>
          <w:szCs w:val="24"/>
        </w:rPr>
      </w:pPr>
      <w:r>
        <w:rPr>
          <w:rFonts w:ascii="仿宋_GB2312" w:hAnsi="Times New Roman" w:cs="Times New Roman"/>
          <w:b/>
          <w:kern w:val="0"/>
          <w:sz w:val="24"/>
          <w:szCs w:val="24"/>
        </w:rPr>
        <w:t>3.</w:t>
      </w:r>
      <w:r>
        <w:rPr>
          <w:rFonts w:hint="eastAsia" w:ascii="仿宋_GB2312" w:hAnsi="Times New Roman" w:cs="Times New Roman"/>
          <w:b/>
          <w:kern w:val="0"/>
          <w:sz w:val="24"/>
          <w:szCs w:val="24"/>
        </w:rPr>
        <w:t>奖惩情况填写说明：</w:t>
      </w:r>
    </w:p>
    <w:p>
      <w:pPr>
        <w:widowControl/>
        <w:spacing w:line="360" w:lineRule="exact"/>
        <w:ind w:firstLine="472" w:firstLineChars="200"/>
        <w:jc w:val="left"/>
        <w:rPr>
          <w:rFonts w:ascii="仿宋_GB2312" w:hAnsi="Times New Roman" w:cs="Times New Roman"/>
          <w:b/>
          <w:kern w:val="0"/>
          <w:sz w:val="24"/>
          <w:szCs w:val="24"/>
        </w:rPr>
      </w:pPr>
      <w:r>
        <w:rPr>
          <w:rFonts w:hint="eastAsia" w:ascii="仿宋_GB2312" w:hAnsi="Times New Roman" w:cs="Times New Roman"/>
          <w:kern w:val="0"/>
          <w:sz w:val="24"/>
          <w:szCs w:val="24"/>
        </w:rPr>
        <w:t>“奖惩情况”栏，要注明奖励时间和单位；受处分的，要填写何年何月因何问题经何单位批准受何种处分，何年何月经何单位批准撤销何种处分。没有受过奖励和处分的，要填“无”。</w:t>
      </w:r>
      <w:r>
        <w:rPr>
          <w:rFonts w:ascii="仿宋_GB2312" w:hAnsi="Times New Roman" w:cs="Times New Roman"/>
          <w:kern w:val="0"/>
          <w:sz w:val="24"/>
          <w:szCs w:val="24"/>
        </w:rPr>
        <w:t xml:space="preserve">    </w:t>
      </w:r>
    </w:p>
    <w:p>
      <w:pPr>
        <w:widowControl/>
        <w:spacing w:line="360" w:lineRule="exact"/>
        <w:ind w:firstLine="472" w:firstLineChars="200"/>
        <w:jc w:val="left"/>
        <w:rPr>
          <w:rFonts w:ascii="仿宋_GB2312" w:hAnsi="Times New Roman" w:cs="Times New Roman"/>
          <w:b/>
          <w:kern w:val="0"/>
          <w:sz w:val="24"/>
          <w:szCs w:val="24"/>
        </w:rPr>
      </w:pPr>
      <w:r>
        <w:rPr>
          <w:rFonts w:ascii="仿宋_GB2312" w:hAnsi="Times New Roman" w:cs="Times New Roman"/>
          <w:b/>
          <w:kern w:val="0"/>
          <w:sz w:val="24"/>
          <w:szCs w:val="24"/>
        </w:rPr>
        <w:t>4.</w:t>
      </w:r>
      <w:r>
        <w:rPr>
          <w:rFonts w:hint="eastAsia" w:ascii="仿宋_GB2312" w:hAnsi="Times New Roman" w:cs="Times New Roman"/>
          <w:b/>
          <w:kern w:val="0"/>
          <w:sz w:val="24"/>
          <w:szCs w:val="24"/>
        </w:rPr>
        <w:t>家庭情况填写说明：</w:t>
      </w:r>
    </w:p>
    <w:p>
      <w:pPr>
        <w:widowControl/>
        <w:spacing w:line="360" w:lineRule="exact"/>
        <w:ind w:firstLine="472" w:firstLineChars="200"/>
        <w:jc w:val="left"/>
        <w:rPr>
          <w:rFonts w:ascii="仿宋_GB2312" w:hAnsi="Times New Roman" w:cs="Times New Roman"/>
          <w:kern w:val="0"/>
          <w:sz w:val="24"/>
          <w:szCs w:val="24"/>
        </w:rPr>
      </w:pPr>
      <w:r>
        <w:rPr>
          <w:rFonts w:hint="eastAsia" w:ascii="仿宋_GB2312" w:hAnsi="Times New Roman" w:cs="Times New Roman"/>
          <w:kern w:val="0"/>
          <w:sz w:val="24"/>
          <w:szCs w:val="24"/>
        </w:rPr>
        <w:t>主要填写本人的配偶、子女和父母的有关情况。亲属中现任或曾担任过副县处级（军队副团职）以上领导职务的人员以及重要海外关系也要如实填写，已去世的，应在原工作单位及职务后加括号注明。称谓的写法要规范：配偶为妻子、丈夫，子女为儿子、女儿，父母为父亲、母亲。干部的配偶及子女有在国外（境外）学习、工作、定居和在中外合资或外资企业工作的，其所在院校、定居地点，工作单位及职务，应如实填写。</w:t>
      </w:r>
    </w:p>
    <w:p>
      <w:pPr>
        <w:widowControl/>
        <w:spacing w:line="360" w:lineRule="exact"/>
        <w:ind w:firstLine="472" w:firstLineChars="200"/>
        <w:jc w:val="left"/>
        <w:rPr>
          <w:rFonts w:ascii="仿宋_GB2312" w:hAnsi="Times New Roman" w:cs="Times New Roman"/>
          <w:b/>
          <w:kern w:val="0"/>
          <w:sz w:val="24"/>
          <w:szCs w:val="24"/>
        </w:rPr>
      </w:pPr>
      <w:r>
        <w:rPr>
          <w:rFonts w:ascii="仿宋_GB2312" w:hAnsi="Times New Roman" w:cs="Times New Roman"/>
          <w:b/>
          <w:kern w:val="0"/>
          <w:sz w:val="24"/>
          <w:szCs w:val="24"/>
        </w:rPr>
        <w:t>5.</w:t>
      </w:r>
      <w:r>
        <w:rPr>
          <w:rFonts w:hint="eastAsia" w:ascii="仿宋_GB2312" w:hAnsi="Times New Roman" w:cs="Times New Roman"/>
          <w:b/>
          <w:kern w:val="0"/>
          <w:sz w:val="24"/>
          <w:szCs w:val="24"/>
        </w:rPr>
        <w:t>联系方式填写说明：</w:t>
      </w:r>
    </w:p>
    <w:p>
      <w:pPr>
        <w:widowControl/>
        <w:spacing w:line="360" w:lineRule="exact"/>
        <w:ind w:firstLine="472" w:firstLineChars="200"/>
        <w:jc w:val="left"/>
        <w:rPr>
          <w:rFonts w:ascii="仿宋_GB2312" w:hAnsi="Times New Roman" w:cs="Times New Roman"/>
          <w:kern w:val="0"/>
          <w:sz w:val="24"/>
          <w:szCs w:val="24"/>
        </w:rPr>
      </w:pPr>
      <w:r>
        <w:rPr>
          <w:rFonts w:hint="eastAsia" w:ascii="仿宋_GB2312" w:hAnsi="宋体" w:cs="宋体"/>
          <w:kern w:val="0"/>
          <w:sz w:val="24"/>
          <w:szCs w:val="24"/>
        </w:rPr>
        <w:t>（</w:t>
      </w:r>
      <w:r>
        <w:rPr>
          <w:rFonts w:ascii="仿宋_GB2312" w:hAnsi="宋体" w:cs="宋体"/>
          <w:kern w:val="0"/>
          <w:sz w:val="24"/>
          <w:szCs w:val="24"/>
        </w:rPr>
        <w:t>1</w:t>
      </w:r>
      <w:r>
        <w:rPr>
          <w:rFonts w:hint="eastAsia" w:ascii="仿宋_GB2312" w:hAnsi="宋体" w:cs="宋体"/>
          <w:kern w:val="0"/>
          <w:sz w:val="24"/>
          <w:szCs w:val="24"/>
        </w:rPr>
        <w:t>）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“通信地址”栏填写本人工作、学习单位或常住地便于联络的地址，地址要详细、准确。“邮编”栏填写“通信地址”相对应的邮政编码。</w:t>
      </w:r>
    </w:p>
    <w:p>
      <w:pPr>
        <w:widowControl/>
        <w:spacing w:line="360" w:lineRule="exact"/>
        <w:ind w:firstLine="472" w:firstLineChars="200"/>
        <w:jc w:val="left"/>
        <w:rPr>
          <w:rFonts w:ascii="仿宋_GB2312" w:hAnsi="Times New Roman" w:cs="Times New Roman"/>
          <w:kern w:val="0"/>
          <w:sz w:val="24"/>
          <w:szCs w:val="24"/>
        </w:rPr>
      </w:pPr>
      <w:r>
        <w:rPr>
          <w:rFonts w:hint="eastAsia" w:ascii="仿宋_GB2312" w:hAnsi="宋体" w:cs="宋体"/>
          <w:kern w:val="0"/>
          <w:sz w:val="24"/>
          <w:szCs w:val="24"/>
        </w:rPr>
        <w:t>（</w:t>
      </w:r>
      <w:r>
        <w:rPr>
          <w:rFonts w:ascii="仿宋_GB2312" w:hAnsi="宋体" w:cs="宋体"/>
          <w:kern w:val="0"/>
          <w:sz w:val="24"/>
          <w:szCs w:val="24"/>
        </w:rPr>
        <w:t>2</w:t>
      </w:r>
      <w:r>
        <w:rPr>
          <w:rFonts w:hint="eastAsia" w:ascii="仿宋_GB2312" w:hAnsi="宋体" w:cs="宋体"/>
          <w:kern w:val="0"/>
          <w:sz w:val="24"/>
          <w:szCs w:val="24"/>
        </w:rPr>
        <w:t>）</w:t>
      </w:r>
      <w:r>
        <w:rPr>
          <w:rFonts w:hint="eastAsia" w:ascii="仿宋_GB2312" w:hAnsi="Times New Roman" w:cs="Times New Roman"/>
          <w:kern w:val="0"/>
          <w:sz w:val="24"/>
          <w:szCs w:val="24"/>
        </w:rPr>
        <w:t>联系电话填写本人便于联系到的办公电话、住宅电话和移动电话等。“电子信箱”填写本人目前常用的电子信箱地址。</w:t>
      </w:r>
    </w:p>
    <w:sectPr>
      <w:pgSz w:w="11906" w:h="16838"/>
      <w:pgMar w:top="1134" w:right="1474" w:bottom="1134" w:left="1588" w:header="851" w:footer="1418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58"/>
  <w:drawingGridVerticalSpacing w:val="579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B4051"/>
    <w:rsid w:val="00006687"/>
    <w:rsid w:val="0001547E"/>
    <w:rsid w:val="00077F3E"/>
    <w:rsid w:val="000F3BDA"/>
    <w:rsid w:val="000F6D3E"/>
    <w:rsid w:val="0010254B"/>
    <w:rsid w:val="00161C49"/>
    <w:rsid w:val="001763C8"/>
    <w:rsid w:val="001C0F92"/>
    <w:rsid w:val="001D0E06"/>
    <w:rsid w:val="001D4486"/>
    <w:rsid w:val="001E6571"/>
    <w:rsid w:val="00213EAC"/>
    <w:rsid w:val="00217F00"/>
    <w:rsid w:val="00221102"/>
    <w:rsid w:val="002559FC"/>
    <w:rsid w:val="002660D2"/>
    <w:rsid w:val="00270EED"/>
    <w:rsid w:val="0027415D"/>
    <w:rsid w:val="002A72DA"/>
    <w:rsid w:val="002B09B5"/>
    <w:rsid w:val="00391840"/>
    <w:rsid w:val="003C07F2"/>
    <w:rsid w:val="004A7FE7"/>
    <w:rsid w:val="004C52E1"/>
    <w:rsid w:val="00535AA5"/>
    <w:rsid w:val="005365D8"/>
    <w:rsid w:val="00542E2B"/>
    <w:rsid w:val="00561EF6"/>
    <w:rsid w:val="00581C93"/>
    <w:rsid w:val="00582F4C"/>
    <w:rsid w:val="005A0917"/>
    <w:rsid w:val="005A64C8"/>
    <w:rsid w:val="005B48C6"/>
    <w:rsid w:val="005D6E15"/>
    <w:rsid w:val="005F613A"/>
    <w:rsid w:val="00696761"/>
    <w:rsid w:val="006B7B56"/>
    <w:rsid w:val="006D5970"/>
    <w:rsid w:val="0074084F"/>
    <w:rsid w:val="007627F7"/>
    <w:rsid w:val="00785643"/>
    <w:rsid w:val="00804C73"/>
    <w:rsid w:val="00806B8B"/>
    <w:rsid w:val="0083134D"/>
    <w:rsid w:val="00837251"/>
    <w:rsid w:val="00874359"/>
    <w:rsid w:val="008815EA"/>
    <w:rsid w:val="00890215"/>
    <w:rsid w:val="008B5846"/>
    <w:rsid w:val="008B70F9"/>
    <w:rsid w:val="008D1A74"/>
    <w:rsid w:val="008F02CA"/>
    <w:rsid w:val="00907E7E"/>
    <w:rsid w:val="00955F1D"/>
    <w:rsid w:val="00957396"/>
    <w:rsid w:val="009A2F28"/>
    <w:rsid w:val="009B5177"/>
    <w:rsid w:val="009B5976"/>
    <w:rsid w:val="009D2EAF"/>
    <w:rsid w:val="009D7193"/>
    <w:rsid w:val="00A076B2"/>
    <w:rsid w:val="00A07C21"/>
    <w:rsid w:val="00A3674A"/>
    <w:rsid w:val="00A45CFF"/>
    <w:rsid w:val="00AA4072"/>
    <w:rsid w:val="00AF4B78"/>
    <w:rsid w:val="00B00914"/>
    <w:rsid w:val="00B320E0"/>
    <w:rsid w:val="00B549F9"/>
    <w:rsid w:val="00B85C35"/>
    <w:rsid w:val="00BB4754"/>
    <w:rsid w:val="00BE049B"/>
    <w:rsid w:val="00C751E9"/>
    <w:rsid w:val="00CE13A9"/>
    <w:rsid w:val="00CE3B1B"/>
    <w:rsid w:val="00CF6E6F"/>
    <w:rsid w:val="00D0717F"/>
    <w:rsid w:val="00D30035"/>
    <w:rsid w:val="00D43734"/>
    <w:rsid w:val="00D52761"/>
    <w:rsid w:val="00D92C6C"/>
    <w:rsid w:val="00DF0629"/>
    <w:rsid w:val="00E37FF6"/>
    <w:rsid w:val="00E40F69"/>
    <w:rsid w:val="00E42321"/>
    <w:rsid w:val="00E448A9"/>
    <w:rsid w:val="00E44A6C"/>
    <w:rsid w:val="00E575E1"/>
    <w:rsid w:val="00E90E04"/>
    <w:rsid w:val="00EA0795"/>
    <w:rsid w:val="00EC3B56"/>
    <w:rsid w:val="00EC5DEA"/>
    <w:rsid w:val="00ED13C2"/>
    <w:rsid w:val="00EE10C1"/>
    <w:rsid w:val="00EF531D"/>
    <w:rsid w:val="00F04976"/>
    <w:rsid w:val="00F1303A"/>
    <w:rsid w:val="00F21045"/>
    <w:rsid w:val="00F402C5"/>
    <w:rsid w:val="00F62B1B"/>
    <w:rsid w:val="00F71192"/>
    <w:rsid w:val="00FB34F3"/>
    <w:rsid w:val="00FC1CC7"/>
    <w:rsid w:val="00FF4279"/>
    <w:rsid w:val="0152242C"/>
    <w:rsid w:val="02443F70"/>
    <w:rsid w:val="028549B8"/>
    <w:rsid w:val="03674904"/>
    <w:rsid w:val="04BA5F4A"/>
    <w:rsid w:val="05016150"/>
    <w:rsid w:val="06860829"/>
    <w:rsid w:val="06A33236"/>
    <w:rsid w:val="06F20722"/>
    <w:rsid w:val="071651BD"/>
    <w:rsid w:val="075A6032"/>
    <w:rsid w:val="07B84C25"/>
    <w:rsid w:val="07BA1F90"/>
    <w:rsid w:val="08254670"/>
    <w:rsid w:val="088D1DA4"/>
    <w:rsid w:val="08BF0F83"/>
    <w:rsid w:val="08C748A8"/>
    <w:rsid w:val="09634DE6"/>
    <w:rsid w:val="09C8300F"/>
    <w:rsid w:val="09F62D75"/>
    <w:rsid w:val="0B0A6E60"/>
    <w:rsid w:val="0C146500"/>
    <w:rsid w:val="0C425C48"/>
    <w:rsid w:val="0C5E4ABB"/>
    <w:rsid w:val="0C9A2727"/>
    <w:rsid w:val="0D1D59C4"/>
    <w:rsid w:val="0D977D6E"/>
    <w:rsid w:val="0E62433C"/>
    <w:rsid w:val="0EAA5F29"/>
    <w:rsid w:val="0F27361E"/>
    <w:rsid w:val="0F78599E"/>
    <w:rsid w:val="0FBB44E1"/>
    <w:rsid w:val="0FD10486"/>
    <w:rsid w:val="100B6F7B"/>
    <w:rsid w:val="111C738F"/>
    <w:rsid w:val="12503FC7"/>
    <w:rsid w:val="132E557A"/>
    <w:rsid w:val="13EC5517"/>
    <w:rsid w:val="149649F4"/>
    <w:rsid w:val="14AE7214"/>
    <w:rsid w:val="15093A02"/>
    <w:rsid w:val="15F74AEE"/>
    <w:rsid w:val="16502B0E"/>
    <w:rsid w:val="16632F2F"/>
    <w:rsid w:val="179B5622"/>
    <w:rsid w:val="193D1928"/>
    <w:rsid w:val="1A7615A9"/>
    <w:rsid w:val="1ABD3E1C"/>
    <w:rsid w:val="1B2F6524"/>
    <w:rsid w:val="1B9A4F5F"/>
    <w:rsid w:val="1C016389"/>
    <w:rsid w:val="1CFD7FD5"/>
    <w:rsid w:val="1D7F30B5"/>
    <w:rsid w:val="1DC2640B"/>
    <w:rsid w:val="1DDA3748"/>
    <w:rsid w:val="1DDB75A1"/>
    <w:rsid w:val="1DFE4D84"/>
    <w:rsid w:val="1E15128E"/>
    <w:rsid w:val="1E6F0197"/>
    <w:rsid w:val="1EA51C83"/>
    <w:rsid w:val="1F4B6002"/>
    <w:rsid w:val="1F90781A"/>
    <w:rsid w:val="201B435F"/>
    <w:rsid w:val="205B05BA"/>
    <w:rsid w:val="206270E1"/>
    <w:rsid w:val="21216217"/>
    <w:rsid w:val="223B5087"/>
    <w:rsid w:val="23703486"/>
    <w:rsid w:val="23C57261"/>
    <w:rsid w:val="24300CD2"/>
    <w:rsid w:val="24936460"/>
    <w:rsid w:val="257C5F8F"/>
    <w:rsid w:val="25CE2591"/>
    <w:rsid w:val="262D5761"/>
    <w:rsid w:val="264905B1"/>
    <w:rsid w:val="266B6426"/>
    <w:rsid w:val="26777A31"/>
    <w:rsid w:val="27D91213"/>
    <w:rsid w:val="280D4CCF"/>
    <w:rsid w:val="28F535FD"/>
    <w:rsid w:val="2A5B5F2F"/>
    <w:rsid w:val="2A5C68E4"/>
    <w:rsid w:val="2A85526B"/>
    <w:rsid w:val="2AB26DD6"/>
    <w:rsid w:val="2B490292"/>
    <w:rsid w:val="2BEE48CE"/>
    <w:rsid w:val="2C4771AF"/>
    <w:rsid w:val="2C8568C1"/>
    <w:rsid w:val="2D244FDF"/>
    <w:rsid w:val="2E21384B"/>
    <w:rsid w:val="2F254502"/>
    <w:rsid w:val="2F377633"/>
    <w:rsid w:val="30F11A89"/>
    <w:rsid w:val="31267389"/>
    <w:rsid w:val="318F370E"/>
    <w:rsid w:val="31CD4C4E"/>
    <w:rsid w:val="32B62578"/>
    <w:rsid w:val="340D6854"/>
    <w:rsid w:val="344D731E"/>
    <w:rsid w:val="34744025"/>
    <w:rsid w:val="349313E6"/>
    <w:rsid w:val="34AC1AB0"/>
    <w:rsid w:val="35D20A80"/>
    <w:rsid w:val="37754021"/>
    <w:rsid w:val="378D78C1"/>
    <w:rsid w:val="38A9190B"/>
    <w:rsid w:val="38FB7485"/>
    <w:rsid w:val="390B7B79"/>
    <w:rsid w:val="3A1B7222"/>
    <w:rsid w:val="3B187C8C"/>
    <w:rsid w:val="3B2B4051"/>
    <w:rsid w:val="3BC11CF8"/>
    <w:rsid w:val="3BDD0094"/>
    <w:rsid w:val="3C347435"/>
    <w:rsid w:val="3C93712F"/>
    <w:rsid w:val="3CF25FB0"/>
    <w:rsid w:val="3D252260"/>
    <w:rsid w:val="3EFD7DD1"/>
    <w:rsid w:val="3FA25722"/>
    <w:rsid w:val="40350146"/>
    <w:rsid w:val="408006C8"/>
    <w:rsid w:val="40DE5D99"/>
    <w:rsid w:val="41455ADA"/>
    <w:rsid w:val="421F67BA"/>
    <w:rsid w:val="42270E52"/>
    <w:rsid w:val="42651BEF"/>
    <w:rsid w:val="42D85FF0"/>
    <w:rsid w:val="438335E1"/>
    <w:rsid w:val="43D45D68"/>
    <w:rsid w:val="442A6AA2"/>
    <w:rsid w:val="445440EA"/>
    <w:rsid w:val="44DA6DE7"/>
    <w:rsid w:val="454E27B9"/>
    <w:rsid w:val="45DA2DFD"/>
    <w:rsid w:val="45EC2973"/>
    <w:rsid w:val="46A51D54"/>
    <w:rsid w:val="46DD12F2"/>
    <w:rsid w:val="46DE7D3C"/>
    <w:rsid w:val="478C59FA"/>
    <w:rsid w:val="48F66542"/>
    <w:rsid w:val="491B2FF4"/>
    <w:rsid w:val="49801338"/>
    <w:rsid w:val="4A2331C3"/>
    <w:rsid w:val="4A48658D"/>
    <w:rsid w:val="4A4D4687"/>
    <w:rsid w:val="4A6115AB"/>
    <w:rsid w:val="4B104DC2"/>
    <w:rsid w:val="4B174CE5"/>
    <w:rsid w:val="4B646DFE"/>
    <w:rsid w:val="4C68211E"/>
    <w:rsid w:val="4D2871B4"/>
    <w:rsid w:val="4D61369F"/>
    <w:rsid w:val="4DAD5F7F"/>
    <w:rsid w:val="4E116DA5"/>
    <w:rsid w:val="4EA36906"/>
    <w:rsid w:val="4EE17A59"/>
    <w:rsid w:val="4FB06376"/>
    <w:rsid w:val="5053211B"/>
    <w:rsid w:val="50AC51A3"/>
    <w:rsid w:val="512A4CE8"/>
    <w:rsid w:val="52AF51FE"/>
    <w:rsid w:val="52C85524"/>
    <w:rsid w:val="53864229"/>
    <w:rsid w:val="53A839B3"/>
    <w:rsid w:val="53DB53D4"/>
    <w:rsid w:val="5410639F"/>
    <w:rsid w:val="548D1028"/>
    <w:rsid w:val="556E7022"/>
    <w:rsid w:val="561F2278"/>
    <w:rsid w:val="56207170"/>
    <w:rsid w:val="567C6F17"/>
    <w:rsid w:val="56EE63E9"/>
    <w:rsid w:val="57920D25"/>
    <w:rsid w:val="57A7427E"/>
    <w:rsid w:val="5A297FB6"/>
    <w:rsid w:val="5A32768C"/>
    <w:rsid w:val="5AA3576B"/>
    <w:rsid w:val="5B0E3B1F"/>
    <w:rsid w:val="5B8A61D2"/>
    <w:rsid w:val="5C5416A0"/>
    <w:rsid w:val="5C9C2504"/>
    <w:rsid w:val="5E8D0398"/>
    <w:rsid w:val="5F0E5CA5"/>
    <w:rsid w:val="5F8A013A"/>
    <w:rsid w:val="5FDC476A"/>
    <w:rsid w:val="615E53C8"/>
    <w:rsid w:val="61C01DED"/>
    <w:rsid w:val="624B723A"/>
    <w:rsid w:val="634C05B3"/>
    <w:rsid w:val="6375021F"/>
    <w:rsid w:val="6392697C"/>
    <w:rsid w:val="63974103"/>
    <w:rsid w:val="63DF66EB"/>
    <w:rsid w:val="64146999"/>
    <w:rsid w:val="642C6298"/>
    <w:rsid w:val="64E52EE2"/>
    <w:rsid w:val="66C0434A"/>
    <w:rsid w:val="66D77FE8"/>
    <w:rsid w:val="670E761B"/>
    <w:rsid w:val="673D3F85"/>
    <w:rsid w:val="6745650C"/>
    <w:rsid w:val="67C364D8"/>
    <w:rsid w:val="686147A2"/>
    <w:rsid w:val="694469A2"/>
    <w:rsid w:val="6A1F01EA"/>
    <w:rsid w:val="6B6D366B"/>
    <w:rsid w:val="6BF66E6F"/>
    <w:rsid w:val="6C361954"/>
    <w:rsid w:val="6CB54321"/>
    <w:rsid w:val="6CCE3404"/>
    <w:rsid w:val="6D710B94"/>
    <w:rsid w:val="6D8C5CA0"/>
    <w:rsid w:val="6DA0558F"/>
    <w:rsid w:val="6DE23666"/>
    <w:rsid w:val="6E401AE0"/>
    <w:rsid w:val="6EF533E4"/>
    <w:rsid w:val="6F7D0278"/>
    <w:rsid w:val="6FFE4DAD"/>
    <w:rsid w:val="706F3587"/>
    <w:rsid w:val="70CF6700"/>
    <w:rsid w:val="70DB1E59"/>
    <w:rsid w:val="710A7E6D"/>
    <w:rsid w:val="71170FE7"/>
    <w:rsid w:val="720879CF"/>
    <w:rsid w:val="72107176"/>
    <w:rsid w:val="726C604D"/>
    <w:rsid w:val="72935A58"/>
    <w:rsid w:val="72A41597"/>
    <w:rsid w:val="72E1380F"/>
    <w:rsid w:val="72E350AB"/>
    <w:rsid w:val="72FB587B"/>
    <w:rsid w:val="734630C7"/>
    <w:rsid w:val="739F09C7"/>
    <w:rsid w:val="73B55644"/>
    <w:rsid w:val="7475418B"/>
    <w:rsid w:val="7526638C"/>
    <w:rsid w:val="76713042"/>
    <w:rsid w:val="76C43C68"/>
    <w:rsid w:val="77740D44"/>
    <w:rsid w:val="779F62CB"/>
    <w:rsid w:val="78072126"/>
    <w:rsid w:val="78404F57"/>
    <w:rsid w:val="78651FF5"/>
    <w:rsid w:val="7886161A"/>
    <w:rsid w:val="78C04548"/>
    <w:rsid w:val="790879DA"/>
    <w:rsid w:val="79477E0E"/>
    <w:rsid w:val="79654C33"/>
    <w:rsid w:val="79A514A9"/>
    <w:rsid w:val="7A2E7D98"/>
    <w:rsid w:val="7B3555F3"/>
    <w:rsid w:val="7B7C05BA"/>
    <w:rsid w:val="7BFA0738"/>
    <w:rsid w:val="7C045604"/>
    <w:rsid w:val="7C6514E5"/>
    <w:rsid w:val="7CD517F1"/>
    <w:rsid w:val="7D307AEE"/>
    <w:rsid w:val="7D3F7C2D"/>
    <w:rsid w:val="7D666C9D"/>
    <w:rsid w:val="7D6A648F"/>
    <w:rsid w:val="7D9510AB"/>
    <w:rsid w:val="7E5B47B5"/>
    <w:rsid w:val="7E6E2BE4"/>
    <w:rsid w:val="7E885389"/>
    <w:rsid w:val="7F6F67A4"/>
    <w:rsid w:val="7F88764F"/>
    <w:rsid w:val="7FB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nhideWhenUsed="0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iPriority w:val="99"/>
    <w:pPr>
      <w:ind w:left="100" w:leftChars="2500"/>
    </w:p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 w:line="360" w:lineRule="auto"/>
      <w:jc w:val="left"/>
    </w:pPr>
    <w:rPr>
      <w:rFonts w:ascii="仿宋_GB2312" w:hAnsi="Arial Unicode MS" w:cs="仿宋_GB2312"/>
      <w:kern w:val="0"/>
      <w:sz w:val="30"/>
      <w:szCs w:val="30"/>
    </w:rPr>
  </w:style>
  <w:style w:type="table" w:styleId="7">
    <w:name w:val="Table Grid"/>
    <w:basedOn w:val="6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uiPriority w:val="99"/>
    <w:rPr>
      <w:rFonts w:cs="Times New Roman"/>
      <w:color w:val="auto"/>
      <w:u w:val="none"/>
    </w:rPr>
  </w:style>
  <w:style w:type="character" w:styleId="10">
    <w:name w:val="Emphasis"/>
    <w:basedOn w:val="8"/>
    <w:qFormat/>
    <w:uiPriority w:val="99"/>
    <w:rPr>
      <w:rFonts w:cs="Times New Roman"/>
    </w:rPr>
  </w:style>
  <w:style w:type="character" w:styleId="11">
    <w:name w:val="Hyperlink"/>
    <w:basedOn w:val="8"/>
    <w:qFormat/>
    <w:uiPriority w:val="99"/>
    <w:rPr>
      <w:rFonts w:cs="Times New Roman"/>
      <w:color w:val="auto"/>
      <w:u w:val="none"/>
    </w:rPr>
  </w:style>
  <w:style w:type="character" w:styleId="12">
    <w:name w:val="HTML Code"/>
    <w:basedOn w:val="8"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13">
    <w:name w:val="Date Char"/>
    <w:basedOn w:val="8"/>
    <w:link w:val="2"/>
    <w:semiHidden/>
    <w:locked/>
    <w:uiPriority w:val="99"/>
    <w:rPr>
      <w:rFonts w:ascii="Calibri" w:hAnsi="Calibri" w:eastAsia="仿宋_GB2312" w:cs="Calibri"/>
      <w:kern w:val="2"/>
      <w:sz w:val="32"/>
      <w:szCs w:val="32"/>
    </w:rPr>
  </w:style>
  <w:style w:type="character" w:customStyle="1" w:styleId="14">
    <w:name w:val="Footer Char"/>
    <w:basedOn w:val="8"/>
    <w:link w:val="3"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5">
    <w:name w:val="Header Char"/>
    <w:basedOn w:val="8"/>
    <w:link w:val="4"/>
    <w:semiHidden/>
    <w:locked/>
    <w:uiPriority w:val="99"/>
    <w:rPr>
      <w:rFonts w:ascii="Calibri" w:hAnsi="Calibri" w:cs="Calibri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3</Pages>
  <Words>247</Words>
  <Characters>1412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2018-11-14T12:06:00Z</dcterms:created>
  <dc:creator>Administrator</dc:creator>
  <cp:lastModifiedBy>alpha</cp:lastModifiedBy>
  <cp:lastPrinted>2018-06-05T07:50:00Z</cp:lastPrinted>
  <dcterms:modified xsi:type="dcterms:W3CDTF">2019-12-31T02:05:52Z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